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0E" w:rsidRPr="00A60AB7" w:rsidRDefault="009D0494" w:rsidP="00AB100E">
      <w:pPr>
        <w:pStyle w:val="ContactInfo"/>
        <w:rPr>
          <w:rFonts w:ascii="Rockwell" w:hAnsi="Rockwell"/>
        </w:rPr>
      </w:pPr>
      <w:sdt>
        <w:sdtPr>
          <w:rPr>
            <w:rFonts w:ascii="Rockwell" w:hAnsi="Rockwell"/>
          </w:rPr>
          <w:alias w:val="Sponsored by:"/>
          <w:tag w:val="Sponsored by:"/>
          <w:id w:val="280154532"/>
          <w:placeholder>
            <w:docPart w:val="F249DEC9C4324CCAAD2A2A11C30B7A74"/>
          </w:placeholder>
          <w:temporary/>
          <w:showingPlcHdr/>
          <w15:appearance w15:val="hidden"/>
        </w:sdtPr>
        <w:sdtEndPr/>
        <w:sdtContent>
          <w:r w:rsidR="00AB100E" w:rsidRPr="00A60AB7">
            <w:rPr>
              <w:rFonts w:ascii="Rockwell" w:hAnsi="Rockwell"/>
            </w:rPr>
            <w:t>Sponsored by</w:t>
          </w:r>
        </w:sdtContent>
      </w:sdt>
      <w:r w:rsidR="00AB100E" w:rsidRPr="00A60AB7">
        <w:rPr>
          <w:rFonts w:ascii="Rockwell" w:hAnsi="Rockwell"/>
        </w:rPr>
        <w:t xml:space="preserve"> </w:t>
      </w:r>
      <w:r w:rsidR="00A60AB7" w:rsidRPr="00A60AB7">
        <w:rPr>
          <w:rFonts w:ascii="Rockwell" w:hAnsi="Rockwell"/>
        </w:rPr>
        <w:t>ESPHC/NEPHC</w:t>
      </w:r>
      <w:r w:rsidR="00AB100E" w:rsidRPr="00A60AB7">
        <w:rPr>
          <w:rFonts w:ascii="Rockwell" w:hAnsi="Rockwell"/>
        </w:rPr>
        <w:t xml:space="preserve"> </w:t>
      </w:r>
    </w:p>
    <w:p w:rsidR="00AB100E" w:rsidRPr="00A60AB7" w:rsidRDefault="006D78A4" w:rsidP="00AB100E">
      <w:pPr>
        <w:pStyle w:val="Title"/>
        <w:rPr>
          <w:rFonts w:ascii="Stencil" w:hAnsi="Stencil"/>
          <w:sz w:val="72"/>
          <w:szCs w:val="72"/>
        </w:rPr>
      </w:pPr>
      <w:r w:rsidRPr="00A60AB7">
        <w:rPr>
          <w:rFonts w:ascii="Stencil" w:hAnsi="Stencil"/>
          <w:sz w:val="72"/>
          <w:szCs w:val="72"/>
        </w:rPr>
        <w:t>Yankee Union</w:t>
      </w:r>
    </w:p>
    <w:p w:rsidR="006D78A4" w:rsidRPr="00A60AB7" w:rsidRDefault="006D78A4" w:rsidP="006D78A4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A60AB7">
        <w:rPr>
          <w:rFonts w:ascii="Rockwell" w:hAnsi="Rockwell"/>
        </w:rPr>
        <w:t>Is your APHA membership current?</w:t>
      </w:r>
    </w:p>
    <w:p w:rsidR="00A60AB7" w:rsidRPr="00A60AB7" w:rsidRDefault="00A60AB7" w:rsidP="006D78A4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A60AB7">
        <w:rPr>
          <w:rFonts w:ascii="Rockwell" w:hAnsi="Rockwell"/>
        </w:rPr>
        <w:t>Do you have your Youth, Amateur or Novice Amateur card?</w:t>
      </w:r>
    </w:p>
    <w:p w:rsidR="006D78A4" w:rsidRPr="00A60AB7" w:rsidRDefault="006D78A4" w:rsidP="006D78A4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A60AB7">
        <w:rPr>
          <w:rFonts w:ascii="Rockwell" w:hAnsi="Rockwell"/>
        </w:rPr>
        <w:t>Do you want to earn year-end awards with NEPHC or ESPHC?  Is your membership current with your local club?</w:t>
      </w:r>
    </w:p>
    <w:p w:rsidR="006D78A4" w:rsidRDefault="00A60AB7" w:rsidP="006D78A4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A60AB7">
        <w:rPr>
          <w:rFonts w:ascii="Rockwell" w:hAnsi="Rockwell"/>
        </w:rPr>
        <w:t>Do you have your APHA registration papers?</w:t>
      </w:r>
    </w:p>
    <w:p w:rsidR="000F712F" w:rsidRPr="00A60AB7" w:rsidRDefault="000F712F" w:rsidP="006D78A4">
      <w:pPr>
        <w:pStyle w:val="ListParagraph"/>
        <w:numPr>
          <w:ilvl w:val="0"/>
          <w:numId w:val="14"/>
        </w:numPr>
        <w:rPr>
          <w:rFonts w:ascii="Rockwell" w:hAnsi="Rockwell"/>
        </w:rPr>
      </w:pPr>
      <w:r>
        <w:rPr>
          <w:rFonts w:ascii="Rockwell" w:hAnsi="Rockwell"/>
        </w:rPr>
        <w:t xml:space="preserve">Do you have your current negative </w:t>
      </w:r>
      <w:proofErr w:type="spellStart"/>
      <w:r>
        <w:rPr>
          <w:rFonts w:ascii="Rockwell" w:hAnsi="Rockwell"/>
        </w:rPr>
        <w:t>coggins</w:t>
      </w:r>
      <w:proofErr w:type="spellEnd"/>
      <w:r>
        <w:rPr>
          <w:rFonts w:ascii="Rockwell" w:hAnsi="Rockwell"/>
        </w:rPr>
        <w:t>?</w:t>
      </w:r>
    </w:p>
    <w:p w:rsidR="00AB100E" w:rsidRPr="00EB4368" w:rsidRDefault="00AB100E" w:rsidP="00AB100E"/>
    <w:p w:rsidR="001432B2" w:rsidRDefault="00A60AB7">
      <w:pPr>
        <w:rPr>
          <w:rFonts w:ascii="Rockwell" w:hAnsi="Rockwell"/>
        </w:rPr>
      </w:pPr>
      <w:r w:rsidRPr="00A60AB7">
        <w:rPr>
          <w:rFonts w:ascii="Rockwell" w:hAnsi="Rockwell"/>
          <w:u w:val="single"/>
        </w:rPr>
        <w:t>Pre entries are strongly encouraged</w:t>
      </w:r>
      <w:r w:rsidRPr="00A60AB7">
        <w:rPr>
          <w:rFonts w:ascii="Rockwell" w:hAnsi="Rockwell"/>
        </w:rPr>
        <w:t xml:space="preserve"> to limit traffic in the office. Class adds/scratches may be texted to show secretary at 315-725-0346. Please include a copy of APHA membership (Youth, Nov/Amateur), registration papers, </w:t>
      </w:r>
      <w:proofErr w:type="spellStart"/>
      <w:r w:rsidRPr="00A60AB7">
        <w:rPr>
          <w:rFonts w:ascii="Rockwell" w:hAnsi="Rockwell"/>
        </w:rPr>
        <w:t>coggins</w:t>
      </w:r>
      <w:proofErr w:type="spellEnd"/>
      <w:r w:rsidRPr="00A60AB7">
        <w:rPr>
          <w:rFonts w:ascii="Rockwell" w:hAnsi="Rockwell"/>
        </w:rPr>
        <w:t xml:space="preserve">, rabies, etc. with your entry. All entries should be emailed to </w:t>
      </w:r>
      <w:hyperlink r:id="rId7" w:history="1">
        <w:r w:rsidR="000B36B3" w:rsidRPr="00B4436B">
          <w:rPr>
            <w:rStyle w:val="Hyperlink"/>
            <w:rFonts w:ascii="Rockwell" w:hAnsi="Rockwell"/>
          </w:rPr>
          <w:t>cearl1982@gmail.com</w:t>
        </w:r>
      </w:hyperlink>
      <w:r w:rsidR="000B36B3">
        <w:rPr>
          <w:rFonts w:ascii="Rockwell" w:hAnsi="Rockwell"/>
        </w:rPr>
        <w:t xml:space="preserve"> Christina Earl. </w:t>
      </w:r>
    </w:p>
    <w:p w:rsidR="000B36B3" w:rsidRDefault="000B36B3">
      <w:pPr>
        <w:rPr>
          <w:rFonts w:ascii="Rockwell" w:hAnsi="Rockwell"/>
        </w:rPr>
      </w:pPr>
      <w:r>
        <w:rPr>
          <w:rFonts w:ascii="Rockwell" w:hAnsi="Rockwell"/>
        </w:rPr>
        <w:t xml:space="preserve">Stall Reservations: </w:t>
      </w:r>
      <w:hyperlink r:id="rId8" w:history="1">
        <w:r w:rsidRPr="00B4436B">
          <w:rPr>
            <w:rStyle w:val="Hyperlink"/>
            <w:rFonts w:ascii="Rockwell" w:hAnsi="Rockwell"/>
          </w:rPr>
          <w:t>mjrkmr@hotmail.com</w:t>
        </w:r>
      </w:hyperlink>
      <w:r>
        <w:rPr>
          <w:rFonts w:ascii="Rockwell" w:hAnsi="Rockwell"/>
        </w:rPr>
        <w:t xml:space="preserve"> Kathy Reinert.</w:t>
      </w:r>
      <w:bookmarkStart w:id="0" w:name="_GoBack"/>
      <w:bookmarkEnd w:id="0"/>
    </w:p>
    <w:p w:rsidR="000B36B3" w:rsidRPr="00A60AB7" w:rsidRDefault="000B36B3">
      <w:pPr>
        <w:rPr>
          <w:rFonts w:ascii="Rockwell" w:hAnsi="Rockwell"/>
        </w:rPr>
      </w:pPr>
    </w:p>
    <w:sectPr w:rsidR="000B36B3" w:rsidRPr="00A60AB7">
      <w:headerReference w:type="default" r:id="rId9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94" w:rsidRDefault="009D0494" w:rsidP="00AB100E">
      <w:pPr>
        <w:spacing w:after="0" w:line="240" w:lineRule="auto"/>
      </w:pPr>
      <w:r>
        <w:separator/>
      </w:r>
    </w:p>
  </w:endnote>
  <w:endnote w:type="continuationSeparator" w:id="0">
    <w:p w:rsidR="009D0494" w:rsidRDefault="009D0494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94" w:rsidRDefault="009D0494" w:rsidP="00AB100E">
      <w:pPr>
        <w:spacing w:after="0" w:line="240" w:lineRule="auto"/>
      </w:pPr>
      <w:r>
        <w:separator/>
      </w:r>
    </w:p>
  </w:footnote>
  <w:footnote w:type="continuationSeparator" w:id="0">
    <w:p w:rsidR="009D0494" w:rsidRDefault="009D0494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3B69E4B" wp14:editId="4FE384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1990C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">
              <v:group id="Group 7" o:spid="_x0000_s1027" style="position:absolute;width:58430;height:82021" coordsize="58437,8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2" o:title="American flag background and stars border design" gain="19661f" blacklevel="22938f"/>
                  <v:path arrowok="t"/>
                </v:shape>
                <v:rect id="Rectangle 5" o:spid="_x0000_s1029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5-Point Star 36" o:spid="_x0000_s1032" style="position:absolute;left:952;top:4953;width:5163;height:5162;visibility:visible;mso-wrap-style:square;v-text-anchor:middle" coordsize="516255,5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eVsMA&#10;AADbAAAADwAAAGRycy9kb3ducmV2LnhtbESPQWsCMRSE70L/Q3hCL1KzrbCU1ShSKhR6Unvp7bF5&#10;uxvcvCzJq2776xtB8DjMzDfMajP6Xp0pJhfYwPO8AEVcB+u4NfB13D29gkqCbLEPTAZ+KcFm/TBZ&#10;YWXDhfd0PkirMoRThQY6kaHSOtUdeUzzMBBnrwnRo2QZW20jXjLc9/qlKErt0XFe6HCgt47q0+HH&#10;G2i8o++/nXsvg2+On7MoBe3FmMfpuF2CEhrlHr61P6yBRQnXL/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MeVsMAAADbAAAADwAAAAAAAAAAAAAAAACYAgAAZHJzL2Rv&#10;d25yZXYueG1sUEsFBgAAAAAEAAQA9QAAAIgD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7zcMA&#10;AADbAAAADwAAAGRycy9kb3ducmV2LnhtbESPT2sCMRTE7wW/Q3hCL0WzbcHKapRSKhQ8+efS22Pz&#10;dje4eVmSV93205uC4HGYmd8wy/XgO3WmmFxgA8/TAhRxFazjxsDxsJnMQSVBttgFJgO/lGC9Gj0s&#10;sbThwjs676VRGcKpRAOtSF9qnaqWPKZp6ImzV4foUbKMjbYRLxnuO/1SFDPt0XFeaLGnj5aq0/7H&#10;G6i9o++/jfucBV8ftk9RCtqJMY/j4X0BSmiQe/jW/rIGXt/g/0v+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+7zcMAAADbAAAADwAAAAAAAAAAAAAAAACYAgAAZHJzL2Rv&#10;d25yZXYueG1sUEsFBgAAAAAEAAQA9QAAAIgD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vv78A&#10;AADbAAAADwAAAGRycy9kb3ducmV2LnhtbERPS2sCMRC+F/ofwhS8FM1qQWQ1ihQFoScfF2/DZnY3&#10;uJksyVTX/vrmUOjx43uvNoPv1J1icoENTCcFKOIqWMeNgct5P16ASoJssQtMBp6UYLN+fVlhacOD&#10;j3Q/SaNyCKcSDbQifal1qlrymCahJ85cHaJHyTA22kZ85HDf6VlRzLVHx7mhxZ4+W6pup29voPaO&#10;rj97t5sHX5+/3qMUdBRjRm/DdglKaJB/8Z/7YA185LH5S/4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C+/vwAAANsAAAAPAAAAAAAAAAAAAAAAAJgCAABkcnMvZG93bnJl&#10;di54bWxQSwUGAAAAAAQABAD1AAAAhAMAAAAA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q5MUA&#10;AADbAAAADwAAAGRycy9kb3ducmV2LnhtbESPQWvCQBSE7wX/w/IKvdVNVUTTbKQtVDxYqlHx+si+&#10;JsHs25DdmuivdwtCj8PMfMMki97U4kytqywreBlGIIhzqysuFOx3n88zEM4ja6wtk4ILOVikg4cE&#10;Y2073tI584UIEHYxKii9b2IpXV6SQTe0DXHwfmxr0AfZFlK32AW4qeUoiqbSYMVhocSGPkrKT9mv&#10;UTDyX++Ti10fc9Ndv5e7A2822Vipp8f+7RWEp97/h+/tlVYwnsP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yrkxQAAANsAAAAPAAAAAAAAAAAAAAAAAJgCAABkcnMv&#10;ZG93bnJldi54bWxQSwUGAAAAAAQABAD1AAAAigM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wBMEA&#10;AADbAAAADwAAAGRycy9kb3ducmV2LnhtbERPy4rCMBTdD/gP4QqzG1MfiFSj6MDILEbUqri9NNe2&#10;2NyUJmOrX28WgsvDec8WrSnFjWpXWFbQ70UgiFOrC84UHA8/XxMQziNrLC2Tgjs5WMw7HzOMtW14&#10;T7fEZyKEsItRQe59FUvp0pwMup6tiAN3sbVBH2CdSV1jE8JNKQdRNJYGCw4NOVb0nVN6Tf6NgoHf&#10;rEZ3+3dOTfPYrg8n3u2SoVKf3XY5BeGp9W/xy/2rFY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8ATBAAAA2wAAAA8AAAAAAAAAAAAAAAAAmAIAAGRycy9kb3du&#10;cmV2LnhtbFBLBQYAAAAABAAEAPUAAACGAwAAAAA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1X8MA&#10;AADbAAAADwAAAGRycy9kb3ducmV2LnhtbESPT2sCMRTE7wW/Q3hCL6VmlSJlaxQpCkJP/rn09ti8&#10;3Q1uXpbkVdd++qYgeBxm5jfMYjX4Tl0oJhfYwHRSgCKugnXcGDgdt6/voJIgW+wCk4EbJVgtR08L&#10;LG248p4uB2lUhnAq0UAr0pdap6olj2kSeuLs1SF6lCxjo23Ea4b7Ts+KYq49Os4LLfb02VJ1Pvx4&#10;A7V39P27dZt58PXx6yVKQXsx5nk8rD9ACQ3yCN/bO2vgbQr/X/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1X8MAAADbAAAADwAAAAAAAAAAAAAAAACYAgAAZHJzL2Rv&#10;d25yZXYueG1sUEsFBgAAAAAEAAQA9QAAAIgD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HH8UA&#10;AADbAAAADwAAAGRycy9kb3ducmV2LnhtbESPQWvCQBSE7wX/w/IEL1I3plUkdRURBC+WGr309si+&#10;ZoPZtzG7avTXdwtCj8PMfMPMl52txZVaXzlWMB4lIIgLpysuFRwPm9cZCB+QNdaOScGdPCwXvZc5&#10;ZtrdeE/XPJQiQthnqMCE0GRS+sKQRT9yDXH0flxrMUTZllK3eItwW8s0SabSYsVxwWBDa0PFKb9Y&#10;BUPOT+fvx+QrfTs/dp/TxFdbM1Nq0O9WHyACdeE//GxvtYL3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wcfxQAAANsAAAAPAAAAAAAAAAAAAAAAAJgCAABkcnMv&#10;ZG93bnJldi54bWxQSwUGAAAAAAQABAD1AAAAigM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ihMUA&#10;AADbAAAADwAAAGRycy9kb3ducmV2LnhtbESPQWsCMRSE7wX/Q3gFL0WzahXZGkUEwYtSVy+9PTav&#10;m8XNy7qJuvrrjVDocZiZb5jZorWVuFLjS8cKBv0EBHHudMmFguNh3ZuC8AFZY+WYFNzJw2LeeZth&#10;qt2N93TNQiEihH2KCkwIdSqlzw1Z9H1XE0fv1zUWQ5RNIXWDtwi3lRwmyURaLDkuGKxpZSg/ZRer&#10;4IOz0/nnMf4ejs6P7W6S+HJjpkp139vlF4hAbfgP/7U3WsHnCF5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6KExQAAANsAAAAPAAAAAAAAAAAAAAAAAJgCAABkcnMv&#10;ZG93bnJldi54bWxQSwUGAAAAAAQABAD1AAAAigM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Z+sAA&#10;AADbAAAADwAAAGRycy9kb3ducmV2LnhtbESP0YrCMBRE3wX/IVzBN01Xiy5do4ggik9a/YBLc7ct&#10;bW5KE7X9eyMIPg4zc4ZZbTpTiwe1rrSs4GcagSDOrC45V3C77ie/IJxH1lhbJgU9Odish4MVJto+&#10;+UKP1OciQNglqKDwvkmkdFlBBt3UNsTB+7etQR9km0vd4jPATS1nUbSQBksOCwU2tCsoq9K7UTAn&#10;e1hymm5PdS8rW/XnS1ydlRqPuu0fCE+d/4Y/7aNWEMf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aZ+sAAAADbAAAADwAAAAAAAAAAAAAAAACYAgAAZHJzL2Rvd25y&#10;ZXYueG1sUEsFBgAAAAAEAAQA9QAAAIUDAAAAAA==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fa8YA&#10;AADbAAAADwAAAGRycy9kb3ducmV2LnhtbESPT2vCQBTE74V+h+UJXkrd1H9IzCqlIHixtGkv3h7Z&#10;ZzYk+zZmV41++m5B8DjMzG+YbN3bRpyp85VjBW+jBARx4XTFpYLfn83rAoQPyBobx6TgSh7Wq+en&#10;DFPtLvxN5zyUIkLYp6jAhNCmUvrCkEU/ci1x9A6usxii7EqpO7xEuG3kOEnm0mLFccFgSx+Gijo/&#10;WQUvnNfH/W32NZ4cb7vPeeKrrVkoNRz070sQgfrwCN/bW61gOoP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qfa8YAAADbAAAADwAAAAAAAAAAAAAAAACYAgAAZHJz&#10;L2Rvd25yZXYueG1sUEsFBgAAAAAEAAQA9QAAAIsD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BHMYA&#10;AADbAAAADwAAAGRycy9kb3ducmV2LnhtbESPQWvCQBSE7wX/w/IEL1I32jZImlWkIHixtNFLb4/s&#10;azYk+zZmtxr99d2C0OMwM98w+XqwrThT72vHCuazBARx6XTNlYLjYfu4BOEDssbWMSm4kof1avSQ&#10;Y6bdhT/pXIRKRAj7DBWYELpMSl8asuhnriOO3rfrLYYo+0rqHi8Rblu5SJJUWqw5Lhjs6M1Q2RQ/&#10;VsGUi+b0dXv5WDydbvv3NPH1ziyVmoyHzSuIQEP4D9/bO63gOYW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BHMYAAADbAAAADwAAAAAAAAAAAAAAAACYAgAAZHJz&#10;L2Rvd25yZXYueG1sUEsFBgAAAAAEAAQA9QAAAIsD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kh8UA&#10;AADbAAAADwAAAGRycy9kb3ducmV2LnhtbESPQWsCMRSE70L/Q3iCF9Fs1VpZjSKC4KXFrr309ti8&#10;bhY3L+sm6tZf3wiCx2FmvmEWq9ZW4kKNLx0reB0mIIhzp0suFHwftoMZCB+QNVaOScEfeVgtXzoL&#10;TLW78hddslCICGGfogITQp1K6XNDFv3Q1cTR+3WNxRBlU0jd4DXCbSVHSTKVFkuOCwZr2hjKj9nZ&#10;Kuhzdjz93N72o/Hp9vE5TXy5MzOlet12PQcRqA3P8KO90wom73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KSHxQAAANsAAAAPAAAAAAAAAAAAAAAAAJgCAABkcnMv&#10;ZG93bnJldi54bWxQSwUGAAAAAAQABAD1AAAAigM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w9cMA&#10;AADbAAAADwAAAGRycy9kb3ducmV2LnhtbERPz2vCMBS+D/wfwht4GTO120Q6o4gg9LIxu128PZpn&#10;U2xeahPb6l+/HAY7fny/V5vRNqKnzteOFcxnCQji0umaKwU/3/vnJQgfkDU2jknBjTxs1pOHFWba&#10;DXygvgiViCHsM1RgQmgzKX1pyKKfuZY4cifXWQwRdpXUHQ4x3DYyTZKFtFhzbDDY0s5QeS6uVsET&#10;F+fL8f72lb5c7h+fi8TXuVkqNX0ct+8gAo3hX/znzrWC1zg2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w9cMAAADbAAAADwAAAAAAAAAAAAAAAACYAgAAZHJzL2Rv&#10;d25yZXYueG1sUEsFBgAAAAAEAAQA9QAAAIgDAAAAAA==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0429B0"/>
    <w:multiLevelType w:val="hybridMultilevel"/>
    <w:tmpl w:val="ED1842D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E522F28"/>
    <w:multiLevelType w:val="hybridMultilevel"/>
    <w:tmpl w:val="33B62432"/>
    <w:lvl w:ilvl="0" w:tplc="158C1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DEB"/>
    <w:multiLevelType w:val="hybridMultilevel"/>
    <w:tmpl w:val="41109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633E"/>
    <w:multiLevelType w:val="hybridMultilevel"/>
    <w:tmpl w:val="3D988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4"/>
    <w:rsid w:val="000B36B3"/>
    <w:rsid w:val="000F712F"/>
    <w:rsid w:val="001432B2"/>
    <w:rsid w:val="002437C0"/>
    <w:rsid w:val="00293B83"/>
    <w:rsid w:val="00542EDC"/>
    <w:rsid w:val="006A3CE7"/>
    <w:rsid w:val="006D78A4"/>
    <w:rsid w:val="00706D3A"/>
    <w:rsid w:val="00905711"/>
    <w:rsid w:val="009D0494"/>
    <w:rsid w:val="00A60AB7"/>
    <w:rsid w:val="00AB100E"/>
    <w:rsid w:val="00C23659"/>
    <w:rsid w:val="00DB73F7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82B0D-24CE-4F71-96BD-5165D0B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6D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B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km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arl198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AppData\Roaming\Microsoft\Templates\Independence%20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49DEC9C4324CCAAD2A2A11C30B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97AA-608A-45DA-B5DD-78A23F7D07E5}"/>
      </w:docPartPr>
      <w:docPartBody>
        <w:p w:rsidR="00000000" w:rsidRDefault="00F1106E">
          <w:pPr>
            <w:pStyle w:val="F249DEC9C4324CCAAD2A2A11C30B7A74"/>
          </w:pPr>
          <w:r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6E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9DEC9C4324CCAAD2A2A11C30B7A74">
    <w:name w:val="F249DEC9C4324CCAAD2A2A11C30B7A74"/>
  </w:style>
  <w:style w:type="paragraph" w:customStyle="1" w:styleId="2F311CAA6EAB4142894546DA4D34EAC8">
    <w:name w:val="2F311CAA6EAB4142894546DA4D34EAC8"/>
  </w:style>
  <w:style w:type="paragraph" w:customStyle="1" w:styleId="93F64FC286CC4B458D6780CBB583FD10">
    <w:name w:val="93F64FC286CC4B458D6780CBB583FD10"/>
  </w:style>
  <w:style w:type="paragraph" w:customStyle="1" w:styleId="78901173D94D4CEEB97F851BE95BE5C3">
    <w:name w:val="78901173D94D4CEEB97F851BE95BE5C3"/>
  </w:style>
  <w:style w:type="paragraph" w:customStyle="1" w:styleId="7BDD672C037E41E4AE93A3F8927AADC2">
    <w:name w:val="7BDD672C037E41E4AE93A3F8927AADC2"/>
  </w:style>
  <w:style w:type="paragraph" w:customStyle="1" w:styleId="CACCD8D1A86F4B408E675FF184463D84">
    <w:name w:val="CACCD8D1A86F4B408E675FF184463D84"/>
  </w:style>
  <w:style w:type="paragraph" w:customStyle="1" w:styleId="A4990AFD2F3145C79BF77651CD607787">
    <w:name w:val="A4990AFD2F3145C79BF77651CD607787"/>
  </w:style>
  <w:style w:type="paragraph" w:customStyle="1" w:styleId="D39FE7BA63E34C569F21EF5851C29C93">
    <w:name w:val="D39FE7BA63E34C569F21EF5851C29C93"/>
  </w:style>
  <w:style w:type="paragraph" w:customStyle="1" w:styleId="9B799D03B2554DE5A20461918B20A9DD">
    <w:name w:val="9B799D03B2554DE5A20461918B20A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Roy</dc:creator>
  <cp:keywords/>
  <dc:description/>
  <cp:lastModifiedBy>Karen Roy</cp:lastModifiedBy>
  <cp:revision>2</cp:revision>
  <dcterms:created xsi:type="dcterms:W3CDTF">2021-04-12T21:57:00Z</dcterms:created>
  <dcterms:modified xsi:type="dcterms:W3CDTF">2021-04-12T22:38:00Z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